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pPr w:leftFromText="180" w:rightFromText="180" w:horzAnchor="margin" w:tblpY="-720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58"/>
        <w:gridCol w:w="3773"/>
        <w:gridCol w:w="2969"/>
      </w:tblGrid>
      <w:tr w:rsidR="002F6E35" w14:paraId="34CE83DD" w14:textId="77777777" w:rsidTr="0049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pct"/>
            <w:gridSpan w:val="2"/>
            <w:tcBorders>
              <w:bottom w:val="none" w:sz="0" w:space="0" w:color="auto"/>
            </w:tcBorders>
          </w:tcPr>
          <w:p w14:paraId="5C3431AC" w14:textId="796CD85A" w:rsidR="002F6E35" w:rsidRPr="00495D32" w:rsidRDefault="00495D32" w:rsidP="00B66C97">
            <w:pPr>
              <w:pStyle w:val="Month"/>
              <w:rPr>
                <w:sz w:val="90"/>
                <w:szCs w:val="90"/>
              </w:rPr>
            </w:pPr>
            <w:r w:rsidRPr="00495D32">
              <w:rPr>
                <w:sz w:val="90"/>
                <w:szCs w:val="90"/>
              </w:rPr>
              <w:t>Fabulous</w:t>
            </w:r>
            <w:r>
              <w:rPr>
                <w:sz w:val="90"/>
                <w:szCs w:val="90"/>
              </w:rPr>
              <w:t xml:space="preserve"> February </w:t>
            </w:r>
          </w:p>
        </w:tc>
        <w:tc>
          <w:tcPr>
            <w:tcW w:w="1031" w:type="pct"/>
            <w:tcBorders>
              <w:bottom w:val="none" w:sz="0" w:space="0" w:color="auto"/>
            </w:tcBorders>
          </w:tcPr>
          <w:p w14:paraId="59628D2B" w14:textId="5FB4F44C" w:rsidR="002F6E35" w:rsidRPr="00495D32" w:rsidRDefault="002F6E35" w:rsidP="00B66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90"/>
                <w:szCs w:val="90"/>
              </w:rPr>
            </w:pPr>
          </w:p>
        </w:tc>
      </w:tr>
      <w:tr w:rsidR="002F6E35" w14:paraId="5091805B" w14:textId="77777777" w:rsidTr="00495D32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71A57592" w14:textId="77777777" w:rsidR="002F6E35" w:rsidRDefault="002F6E35" w:rsidP="00B66C97"/>
        </w:tc>
        <w:tc>
          <w:tcPr>
            <w:tcW w:w="2341" w:type="pct"/>
            <w:gridSpan w:val="2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739C5C65" w14:textId="77777777" w:rsidR="002F6E35" w:rsidRDefault="009035F5" w:rsidP="00B66C97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F6F93">
              <w:t>2020</w:t>
            </w:r>
            <w:r>
              <w:fldChar w:fldCharType="end"/>
            </w:r>
          </w:p>
        </w:tc>
      </w:tr>
      <w:tr w:rsidR="002F6E35" w14:paraId="11D890A1" w14:textId="77777777" w:rsidTr="00495D3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641866" w:themeFill="accent2" w:themeFillShade="80"/>
          </w:tcPr>
          <w:p w14:paraId="78F61206" w14:textId="7F9E5DB8" w:rsidR="002F6E35" w:rsidRDefault="00495D32" w:rsidP="00495D32">
            <w:pPr>
              <w:pStyle w:val="Title"/>
              <w:tabs>
                <w:tab w:val="left" w:pos="2170"/>
              </w:tabs>
              <w:jc w:val="center"/>
            </w:pPr>
            <w:r>
              <w:t>Try each exercise</w:t>
            </w:r>
          </w:p>
        </w:tc>
        <w:tc>
          <w:tcPr>
            <w:tcW w:w="2341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641866" w:themeFill="accent2" w:themeFillShade="80"/>
          </w:tcPr>
          <w:p w14:paraId="131E70C2" w14:textId="797E560C" w:rsidR="002F6E35" w:rsidRDefault="00495D32" w:rsidP="00495D32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 doing what resonates for you, leave the others.</w:t>
            </w:r>
          </w:p>
        </w:tc>
      </w:tr>
    </w:tbl>
    <w:tbl>
      <w:tblPr>
        <w:tblStyle w:val="TableCalendar"/>
        <w:tblW w:w="4988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49"/>
        <w:gridCol w:w="2050"/>
        <w:gridCol w:w="2050"/>
        <w:gridCol w:w="2050"/>
        <w:gridCol w:w="2050"/>
        <w:gridCol w:w="2050"/>
        <w:gridCol w:w="2050"/>
      </w:tblGrid>
      <w:tr w:rsidR="002F6E35" w14:paraId="39B662E8" w14:textId="77777777" w:rsidTr="00B66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sdt>
          <w:sdtPr>
            <w:id w:val="1527134494"/>
            <w:placeholder>
              <w:docPart w:val="03D238EB57404DED8EE38BCF695EB7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9" w:type="dxa"/>
              </w:tcPr>
              <w:p w14:paraId="3C31354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0" w:type="dxa"/>
          </w:tcPr>
          <w:p w14:paraId="46D58E87" w14:textId="77777777" w:rsidR="002F6E35" w:rsidRDefault="00477B67">
            <w:pPr>
              <w:pStyle w:val="Days"/>
            </w:pPr>
            <w:sdt>
              <w:sdtPr>
                <w:id w:val="8650153"/>
                <w:placeholder>
                  <w:docPart w:val="9265215648274546B919D66C20AC1F4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0" w:type="dxa"/>
          </w:tcPr>
          <w:p w14:paraId="09C9B18E" w14:textId="77777777" w:rsidR="002F6E35" w:rsidRDefault="00477B67">
            <w:pPr>
              <w:pStyle w:val="Days"/>
            </w:pPr>
            <w:sdt>
              <w:sdtPr>
                <w:id w:val="-1517691135"/>
                <w:placeholder>
                  <w:docPart w:val="5935028D62F840EA81DD43F8101D965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0" w:type="dxa"/>
          </w:tcPr>
          <w:p w14:paraId="19AD4644" w14:textId="77777777" w:rsidR="002F6E35" w:rsidRDefault="00477B67">
            <w:pPr>
              <w:pStyle w:val="Days"/>
            </w:pPr>
            <w:sdt>
              <w:sdtPr>
                <w:id w:val="-1684429625"/>
                <w:placeholder>
                  <w:docPart w:val="253F37B2C41E4085B9B3ED7648DBD84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0" w:type="dxa"/>
          </w:tcPr>
          <w:p w14:paraId="276D6297" w14:textId="77777777" w:rsidR="002F6E35" w:rsidRDefault="00477B67">
            <w:pPr>
              <w:pStyle w:val="Days"/>
            </w:pPr>
            <w:sdt>
              <w:sdtPr>
                <w:id w:val="-1188375605"/>
                <w:placeholder>
                  <w:docPart w:val="7DD809B8F4654C739324433BCC5F68C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0" w:type="dxa"/>
          </w:tcPr>
          <w:p w14:paraId="2A6C0410" w14:textId="77777777" w:rsidR="002F6E35" w:rsidRDefault="00477B67">
            <w:pPr>
              <w:pStyle w:val="Days"/>
            </w:pPr>
            <w:sdt>
              <w:sdtPr>
                <w:id w:val="1991825489"/>
                <w:placeholder>
                  <w:docPart w:val="17BA32BED21C40F296390AF5632733D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0" w:type="dxa"/>
          </w:tcPr>
          <w:p w14:paraId="0CE49F0D" w14:textId="77777777" w:rsidR="002F6E35" w:rsidRDefault="00477B67">
            <w:pPr>
              <w:pStyle w:val="Days"/>
            </w:pPr>
            <w:sdt>
              <w:sdtPr>
                <w:id w:val="115736794"/>
                <w:placeholder>
                  <w:docPart w:val="05B16DE85CAE44C491607E1F02898CF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55B2885" w14:textId="77777777" w:rsidTr="00B66C97">
        <w:trPr>
          <w:trHeight w:val="282"/>
        </w:trPr>
        <w:tc>
          <w:tcPr>
            <w:tcW w:w="2049" w:type="dxa"/>
            <w:tcBorders>
              <w:bottom w:val="nil"/>
            </w:tcBorders>
          </w:tcPr>
          <w:p w14:paraId="24FD261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6F93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0" w:type="dxa"/>
            <w:tcBorders>
              <w:bottom w:val="nil"/>
            </w:tcBorders>
          </w:tcPr>
          <w:p w14:paraId="1EAA0E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6F93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F6F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0" w:type="dxa"/>
            <w:tcBorders>
              <w:bottom w:val="nil"/>
            </w:tcBorders>
          </w:tcPr>
          <w:p w14:paraId="7CEBD0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6F93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F6F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0" w:type="dxa"/>
            <w:tcBorders>
              <w:bottom w:val="nil"/>
            </w:tcBorders>
          </w:tcPr>
          <w:p w14:paraId="7DAD0B5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6F93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F6F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0" w:type="dxa"/>
            <w:tcBorders>
              <w:bottom w:val="nil"/>
            </w:tcBorders>
          </w:tcPr>
          <w:p w14:paraId="7298D9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6F93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F6F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0" w:type="dxa"/>
            <w:tcBorders>
              <w:bottom w:val="nil"/>
            </w:tcBorders>
          </w:tcPr>
          <w:p w14:paraId="6CCF913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6F93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F6F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0" w:type="dxa"/>
            <w:tcBorders>
              <w:bottom w:val="nil"/>
            </w:tcBorders>
          </w:tcPr>
          <w:p w14:paraId="720217E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6F93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5798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6F9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F6F93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7349100E" w14:textId="77777777" w:rsidTr="00B66C97">
        <w:trPr>
          <w:trHeight w:hRule="exact" w:val="949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252E540E" w14:textId="77777777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7D5B597A" w14:textId="77777777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34848698" w14:textId="77777777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5B2C5700" w14:textId="77777777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4F127669" w14:textId="77777777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12558B11" w14:textId="77777777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2851A89D" w14:textId="77777777" w:rsidR="002F6E35" w:rsidRDefault="002F6E35" w:rsidP="00DF140D">
            <w:pPr>
              <w:jc w:val="center"/>
            </w:pPr>
          </w:p>
          <w:p w14:paraId="751002D4" w14:textId="77777777" w:rsidR="006F6F93" w:rsidRDefault="00DF140D" w:rsidP="00DF140D">
            <w:pPr>
              <w:jc w:val="center"/>
            </w:pPr>
            <w:r>
              <w:t>Sugar Free Saturday</w:t>
            </w:r>
          </w:p>
          <w:p w14:paraId="76C4B462" w14:textId="02498777" w:rsidR="00A90C80" w:rsidRPr="006F6F93" w:rsidRDefault="00A90C80" w:rsidP="00DF140D">
            <w:pPr>
              <w:jc w:val="center"/>
            </w:pPr>
            <w:r>
              <w:t>Try fruit or Dates</w:t>
            </w:r>
          </w:p>
        </w:tc>
        <w:bookmarkStart w:id="0" w:name="_GoBack"/>
        <w:bookmarkEnd w:id="0"/>
      </w:tr>
      <w:tr w:rsidR="002F6E35" w14:paraId="61E92E21" w14:textId="77777777" w:rsidTr="00B66C97">
        <w:trPr>
          <w:trHeight w:val="272"/>
        </w:trPr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54F9DE0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F6F9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10C861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F6F9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723F2E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F6F9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7CDE058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F6F9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6C86A9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F6F9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050FC9D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F6F9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49BFE60C" w14:textId="77777777" w:rsidR="002F6E35" w:rsidRDefault="009035F5" w:rsidP="00DF140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F6F93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69B6C23E" w14:textId="77777777" w:rsidTr="00B66C97">
        <w:trPr>
          <w:trHeight w:hRule="exact" w:val="1234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499B84AD" w14:textId="5E33FEEA" w:rsidR="002F6E35" w:rsidRDefault="00DF140D">
            <w:r>
              <w:t>Take a moment to count your blessings. Reflect on your GRATITUDE.  Write 10 things you’re grateful for.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11A694C8" w14:textId="77777777" w:rsidR="002F6E35" w:rsidRDefault="00DF140D" w:rsidP="00DF140D">
            <w:pPr>
              <w:jc w:val="center"/>
            </w:pPr>
            <w:r>
              <w:t>Social Media Free Monday</w:t>
            </w:r>
            <w:r w:rsidR="00A90C80">
              <w:t xml:space="preserve"> </w:t>
            </w:r>
          </w:p>
          <w:p w14:paraId="6E3DAEC5" w14:textId="79E6766E" w:rsidR="00A90C80" w:rsidRDefault="00A90C80" w:rsidP="00DF140D">
            <w:pPr>
              <w:jc w:val="center"/>
            </w:pP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4F66B82C" w14:textId="7AED38F9" w:rsidR="002F6E35" w:rsidRDefault="00714CFA" w:rsidP="00714CFA">
            <w:r>
              <w:t xml:space="preserve">Take time to enjoy your food.  Taste it, </w:t>
            </w:r>
            <w:r w:rsidR="00A90C80">
              <w:t>smell</w:t>
            </w:r>
            <w:r>
              <w:t xml:space="preserve"> it, </w:t>
            </w:r>
            <w:r w:rsidR="00A90C80">
              <w:t>s</w:t>
            </w:r>
            <w:r>
              <w:t xml:space="preserve">ee the appeal, </w:t>
            </w:r>
            <w:r w:rsidR="00A90C80">
              <w:t>f</w:t>
            </w:r>
            <w:r>
              <w:t>eel it in your mouth and as you chew</w:t>
            </w:r>
            <w:r w:rsidR="00A90C80">
              <w:t>.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4840B432" w14:textId="77777777" w:rsidR="002F6E35" w:rsidRDefault="002F6E35"/>
          <w:p w14:paraId="32B44C86" w14:textId="69A298C6" w:rsidR="00DF140D" w:rsidRPr="00DF140D" w:rsidRDefault="00DF140D" w:rsidP="00DF140D">
            <w:pPr>
              <w:jc w:val="center"/>
            </w:pPr>
            <w:r>
              <w:t>Meatless/Vegan Wednesday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49E870AB" w14:textId="1E4C7F29" w:rsidR="002F6E35" w:rsidRDefault="00714CFA">
            <w:r>
              <w:t>Sit for 7 minutes of deep mindful breaths.</w:t>
            </w:r>
            <w:r w:rsidR="00B66C97">
              <w:t xml:space="preserve"> </w:t>
            </w:r>
            <w:r>
              <w:t xml:space="preserve"> 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75372E9A" w14:textId="5EE37E44" w:rsidR="002F6E35" w:rsidRDefault="00714CFA">
            <w:r>
              <w:t xml:space="preserve">Try a new recipe.  Something you consider risky. Discover a new flavor. 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0C035967" w14:textId="77777777" w:rsidR="002F6E35" w:rsidRDefault="002F6E35" w:rsidP="00DF140D">
            <w:pPr>
              <w:jc w:val="center"/>
            </w:pPr>
          </w:p>
          <w:p w14:paraId="4324E95D" w14:textId="77777777" w:rsidR="00DF140D" w:rsidRDefault="00DF140D" w:rsidP="00DF140D">
            <w:pPr>
              <w:jc w:val="center"/>
            </w:pPr>
            <w:r>
              <w:t>Sugar Free Saturday</w:t>
            </w:r>
          </w:p>
          <w:p w14:paraId="6103CC05" w14:textId="40C80C31" w:rsidR="00B66C97" w:rsidRPr="00DF140D" w:rsidRDefault="00B66C97" w:rsidP="00DF140D">
            <w:pPr>
              <w:jc w:val="center"/>
            </w:pPr>
          </w:p>
        </w:tc>
      </w:tr>
      <w:tr w:rsidR="002F6E35" w14:paraId="0F97911E" w14:textId="77777777" w:rsidTr="00B66C97">
        <w:trPr>
          <w:trHeight w:val="282"/>
        </w:trPr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2346A9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F6F9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68F3B36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F6F9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6836A9F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F6F9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14228AD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F6F9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0C3569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F6F9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5F9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F6F9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66456744" w14:textId="77777777" w:rsidR="002F6E35" w:rsidRDefault="009035F5" w:rsidP="00DF140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F6F93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3F564E72" w14:textId="77777777" w:rsidTr="00B66C97">
        <w:trPr>
          <w:trHeight w:hRule="exact" w:val="1394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44A6F793" w14:textId="2840F355" w:rsidR="002F6E35" w:rsidRDefault="00956E38">
            <w:r>
              <w:t>Reflect.  Ask yourself:  What is one thing I can do to make this week more meaningful?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5474ADC6" w14:textId="6B323D41" w:rsidR="002F6E35" w:rsidRDefault="00DF140D" w:rsidP="00DF140D">
            <w:pPr>
              <w:jc w:val="center"/>
            </w:pPr>
            <w:r>
              <w:t>Social Media Free Monday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1B3B69F0" w14:textId="79AFADC0" w:rsidR="002F6E35" w:rsidRDefault="00B66C97">
            <w:r>
              <w:t>Tell someone that you appreciate them, tell them what they mean to you</w:t>
            </w:r>
            <w:r w:rsidR="00A90C80">
              <w:t>.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515BC9F8" w14:textId="32211C58" w:rsidR="002F6E35" w:rsidRDefault="00DF140D" w:rsidP="00DF140D">
            <w:pPr>
              <w:jc w:val="center"/>
            </w:pPr>
            <w:r>
              <w:t>Meatless/Vegan Wednesday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49600842" w14:textId="7E12BF13" w:rsidR="00B66C97" w:rsidRDefault="00B66C97" w:rsidP="00B66C97">
            <w:r>
              <w:t xml:space="preserve">Sit for </w:t>
            </w:r>
            <w:r>
              <w:t>10</w:t>
            </w:r>
            <w:r>
              <w:t xml:space="preserve"> minutes of deep mindful breaths.</w:t>
            </w:r>
            <w:r>
              <w:t xml:space="preserve"> Say: “I AM” on the inhale and “Fearless” on the exhale</w:t>
            </w:r>
            <w:r w:rsidR="00A90C80">
              <w:t>.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0429ABAA" w14:textId="6C04DB64" w:rsidR="002F6E35" w:rsidRDefault="00956E38">
            <w:r>
              <w:t xml:space="preserve">Reflect on who is in your life. How do they serve you to be better? How are you a role model to them? 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6D5BB37D" w14:textId="77777777" w:rsidR="002F6E35" w:rsidRDefault="00DF140D" w:rsidP="00DF140D">
            <w:pPr>
              <w:jc w:val="center"/>
            </w:pPr>
            <w:r>
              <w:t>Sugar Free Saturday</w:t>
            </w:r>
          </w:p>
          <w:p w14:paraId="4DAB4A82" w14:textId="6FD22ED6" w:rsidR="00B66C97" w:rsidRDefault="00B66C97" w:rsidP="00DF140D">
            <w:pPr>
              <w:jc w:val="center"/>
            </w:pPr>
          </w:p>
        </w:tc>
      </w:tr>
      <w:tr w:rsidR="002F6E35" w14:paraId="2F4111F2" w14:textId="77777777" w:rsidTr="00B66C97">
        <w:trPr>
          <w:trHeight w:val="272"/>
        </w:trPr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6D0C307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F6F9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07AD64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F6F9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21E6564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F6F9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1C8875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F6F9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3A13607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F6F9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1467B94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F6F9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6A3C882D" w14:textId="77777777" w:rsidR="002F6E35" w:rsidRDefault="009035F5" w:rsidP="00DF140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F6F93">
              <w:rPr>
                <w:noProof/>
              </w:rPr>
              <w:t>22</w:t>
            </w:r>
            <w:r>
              <w:fldChar w:fldCharType="end"/>
            </w:r>
          </w:p>
        </w:tc>
      </w:tr>
      <w:tr w:rsidR="00956E38" w14:paraId="042A46FF" w14:textId="77777777" w:rsidTr="00B66C97">
        <w:trPr>
          <w:trHeight w:hRule="exact" w:val="1781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6E5A4475" w14:textId="55D1E269" w:rsidR="00956E38" w:rsidRDefault="00956E38" w:rsidP="00956E38">
            <w:r>
              <w:t>Try a new workout.  Either a class (yoga, spinning, boxing) or something you don’t usually do (swim, hike, ride your bike).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18012AA7" w14:textId="0164D0B8" w:rsidR="00956E38" w:rsidRDefault="00956E38" w:rsidP="00956E38">
            <w:pPr>
              <w:jc w:val="center"/>
            </w:pPr>
            <w:r>
              <w:t>Social Media Free Monday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7FCDFCBD" w14:textId="63A9A458" w:rsidR="00956E38" w:rsidRDefault="00956E38" w:rsidP="00956E38">
            <w:r>
              <w:t xml:space="preserve">Meditate over your food. Think about where it came from.  The process from farm to table. The nourishment you’re consuming to help mind and body. 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1C65E815" w14:textId="3B492626" w:rsidR="00956E38" w:rsidRDefault="00956E38" w:rsidP="00956E38">
            <w:pPr>
              <w:jc w:val="center"/>
            </w:pPr>
            <w:r>
              <w:t>Meatless/Vegan Wednesday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0C852634" w14:textId="30392674" w:rsidR="00956E38" w:rsidRDefault="00956E38" w:rsidP="00956E38">
            <w:r>
              <w:t xml:space="preserve">Sit for </w:t>
            </w:r>
            <w:r>
              <w:t xml:space="preserve">13 </w:t>
            </w:r>
            <w:r>
              <w:t>minutes of deep mindful breaths.</w:t>
            </w:r>
            <w:r>
              <w:t xml:space="preserve"> </w:t>
            </w:r>
            <w:r>
              <w:t>Say: “I AM” on the inhale and “</w:t>
            </w:r>
            <w:r>
              <w:t>Loved</w:t>
            </w:r>
            <w:r>
              <w:t>” on the exhale</w:t>
            </w:r>
            <w:r>
              <w:t>.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6B1751AF" w14:textId="3EBA672E" w:rsidR="00956E38" w:rsidRDefault="00956E38" w:rsidP="00956E38">
            <w:r>
              <w:t xml:space="preserve">Reflect on your week. What was your biggest accomplishment? What would you have done differently? 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78A59AA3" w14:textId="3126936A" w:rsidR="00956E38" w:rsidRDefault="00956E38" w:rsidP="00956E38">
            <w:pPr>
              <w:jc w:val="center"/>
            </w:pPr>
            <w:r>
              <w:t>Sugar Free Saturday</w:t>
            </w:r>
          </w:p>
        </w:tc>
      </w:tr>
      <w:tr w:rsidR="00956E38" w14:paraId="3329198D" w14:textId="77777777" w:rsidTr="00B66C97">
        <w:trPr>
          <w:trHeight w:val="282"/>
        </w:trPr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64F247C7" w14:textId="77777777" w:rsidR="00956E38" w:rsidRDefault="00956E38" w:rsidP="00956E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3DB87E67" w14:textId="77777777" w:rsidR="00956E38" w:rsidRDefault="00956E38" w:rsidP="00956E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69D5F87A" w14:textId="77777777" w:rsidR="00956E38" w:rsidRDefault="00956E38" w:rsidP="00956E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50AA4FF6" w14:textId="77777777" w:rsidR="00956E38" w:rsidRDefault="00956E38" w:rsidP="00956E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30CA82EF" w14:textId="77777777" w:rsidR="00956E38" w:rsidRDefault="00956E38" w:rsidP="00956E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640DDA3F" w14:textId="77777777" w:rsidR="00956E38" w:rsidRDefault="00956E38" w:rsidP="00956E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027A9169" w14:textId="77777777" w:rsidR="00956E38" w:rsidRDefault="00956E38" w:rsidP="00956E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956E38" w14:paraId="35A0DE55" w14:textId="77777777" w:rsidTr="00A90C80">
        <w:trPr>
          <w:trHeight w:hRule="exact" w:val="1404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4AC5F6BD" w14:textId="5EC3C0F2" w:rsidR="00956E38" w:rsidRDefault="00956E38" w:rsidP="00956E38">
            <w:r>
              <w:t>Relish in the FRESH AIR.  No matter the weather, get outside and find enjoyment in what you see, feel, hear and smell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27978A34" w14:textId="13A7C623" w:rsidR="00956E38" w:rsidRDefault="00956E38" w:rsidP="00956E38">
            <w:pPr>
              <w:jc w:val="center"/>
            </w:pPr>
            <w:r>
              <w:t>Social Media Free Monday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7B9DA2B0" w14:textId="3F983647" w:rsidR="00956E38" w:rsidRDefault="00956E38" w:rsidP="00956E38">
            <w:r>
              <w:t xml:space="preserve">Tell someone that you appreciate them, </w:t>
            </w:r>
            <w:r>
              <w:t xml:space="preserve">write them a thank you note or email for something that you respect about them. 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697723CF" w14:textId="004952E8" w:rsidR="00956E38" w:rsidRDefault="00956E38" w:rsidP="00956E38">
            <w:pPr>
              <w:jc w:val="center"/>
            </w:pPr>
            <w:r>
              <w:t>Meatless/Vegan Wednesday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1AA5AF5E" w14:textId="1B84EF02" w:rsidR="00956E38" w:rsidRDefault="00956E38" w:rsidP="00956E38">
            <w:r>
              <w:t>Sit for 13 minutes of deep mindful breaths.</w:t>
            </w:r>
            <w:r>
              <w:t xml:space="preserve"> </w:t>
            </w:r>
            <w:r>
              <w:t>Say: “I AM” on the inhale and “Fearless” on the exhale</w:t>
            </w:r>
            <w:r>
              <w:t>.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61456397" w14:textId="1B83CC86" w:rsidR="00956E38" w:rsidRDefault="00956E38" w:rsidP="00956E38">
            <w:r>
              <w:t xml:space="preserve">Decide how you want to spend your weekend.  What do you need more of to be successful?  What do you need less of? 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3E0A8BC5" w14:textId="2FF224B2" w:rsidR="00956E38" w:rsidRDefault="00956E38" w:rsidP="00956E38">
            <w:pPr>
              <w:jc w:val="center"/>
            </w:pPr>
            <w:r>
              <w:t>Sugar Free Saturday</w:t>
            </w:r>
          </w:p>
        </w:tc>
      </w:tr>
    </w:tbl>
    <w:p w14:paraId="646EFEEE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7F3E" w14:textId="77777777" w:rsidR="00477B67" w:rsidRDefault="00477B67">
      <w:pPr>
        <w:spacing w:before="0" w:after="0"/>
      </w:pPr>
      <w:r>
        <w:separator/>
      </w:r>
    </w:p>
  </w:endnote>
  <w:endnote w:type="continuationSeparator" w:id="0">
    <w:p w14:paraId="0813CED8" w14:textId="77777777" w:rsidR="00477B67" w:rsidRDefault="00477B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F0352" w14:textId="77777777" w:rsidR="00477B67" w:rsidRDefault="00477B67">
      <w:pPr>
        <w:spacing w:before="0" w:after="0"/>
      </w:pPr>
      <w:r>
        <w:separator/>
      </w:r>
    </w:p>
  </w:footnote>
  <w:footnote w:type="continuationSeparator" w:id="0">
    <w:p w14:paraId="586167C8" w14:textId="77777777" w:rsidR="00477B67" w:rsidRDefault="00477B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6F6F93"/>
    <w:rsid w:val="00056814"/>
    <w:rsid w:val="0006779F"/>
    <w:rsid w:val="000A20FE"/>
    <w:rsid w:val="0011772B"/>
    <w:rsid w:val="0027720C"/>
    <w:rsid w:val="002F6E35"/>
    <w:rsid w:val="003D7DDA"/>
    <w:rsid w:val="00406C2A"/>
    <w:rsid w:val="00454FED"/>
    <w:rsid w:val="00477B67"/>
    <w:rsid w:val="00495D32"/>
    <w:rsid w:val="004C5B17"/>
    <w:rsid w:val="005562FE"/>
    <w:rsid w:val="00557989"/>
    <w:rsid w:val="006F6F93"/>
    <w:rsid w:val="00714CFA"/>
    <w:rsid w:val="007564A4"/>
    <w:rsid w:val="007777B1"/>
    <w:rsid w:val="007A49F2"/>
    <w:rsid w:val="00874C9A"/>
    <w:rsid w:val="009035F5"/>
    <w:rsid w:val="00944085"/>
    <w:rsid w:val="00946A27"/>
    <w:rsid w:val="00956E38"/>
    <w:rsid w:val="009A0FFF"/>
    <w:rsid w:val="00A4654E"/>
    <w:rsid w:val="00A73BBF"/>
    <w:rsid w:val="00A90C80"/>
    <w:rsid w:val="00AB29FA"/>
    <w:rsid w:val="00B66C97"/>
    <w:rsid w:val="00B70858"/>
    <w:rsid w:val="00B8151A"/>
    <w:rsid w:val="00C11D39"/>
    <w:rsid w:val="00C71D73"/>
    <w:rsid w:val="00C7735D"/>
    <w:rsid w:val="00CB1C1C"/>
    <w:rsid w:val="00D17693"/>
    <w:rsid w:val="00DF051F"/>
    <w:rsid w:val="00DF140D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F2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D238EB57404DED8EE38BCF695E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E869-8E1B-4493-815F-26AFE3AE81F8}"/>
      </w:docPartPr>
      <w:docPartBody>
        <w:p w:rsidR="00000000" w:rsidRDefault="00F255F7">
          <w:pPr>
            <w:pStyle w:val="03D238EB57404DED8EE38BCF695EB71E"/>
          </w:pPr>
          <w:r>
            <w:t>Sunday</w:t>
          </w:r>
        </w:p>
      </w:docPartBody>
    </w:docPart>
    <w:docPart>
      <w:docPartPr>
        <w:name w:val="9265215648274546B919D66C20AC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2ED9-4B2C-4370-B70A-48F6381C503E}"/>
      </w:docPartPr>
      <w:docPartBody>
        <w:p w:rsidR="00000000" w:rsidRDefault="00F255F7">
          <w:pPr>
            <w:pStyle w:val="9265215648274546B919D66C20AC1F44"/>
          </w:pPr>
          <w:r>
            <w:t>Monday</w:t>
          </w:r>
        </w:p>
      </w:docPartBody>
    </w:docPart>
    <w:docPart>
      <w:docPartPr>
        <w:name w:val="5935028D62F840EA81DD43F8101D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6FD6-0F26-4A5B-99F9-AB8811A5DE8B}"/>
      </w:docPartPr>
      <w:docPartBody>
        <w:p w:rsidR="00000000" w:rsidRDefault="00F255F7">
          <w:pPr>
            <w:pStyle w:val="5935028D62F840EA81DD43F8101D9658"/>
          </w:pPr>
          <w:r>
            <w:t>Tuesday</w:t>
          </w:r>
        </w:p>
      </w:docPartBody>
    </w:docPart>
    <w:docPart>
      <w:docPartPr>
        <w:name w:val="253F37B2C41E4085B9B3ED7648DB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CCBC-B13C-485C-BB30-318D707AAE50}"/>
      </w:docPartPr>
      <w:docPartBody>
        <w:p w:rsidR="00000000" w:rsidRDefault="00F255F7">
          <w:pPr>
            <w:pStyle w:val="253F37B2C41E4085B9B3ED7648DBD849"/>
          </w:pPr>
          <w:r>
            <w:t>Wednesday</w:t>
          </w:r>
        </w:p>
      </w:docPartBody>
    </w:docPart>
    <w:docPart>
      <w:docPartPr>
        <w:name w:val="7DD809B8F4654C739324433BCC5F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0D1B-78BB-4801-B7DF-63C9C8E55DF2}"/>
      </w:docPartPr>
      <w:docPartBody>
        <w:p w:rsidR="00000000" w:rsidRDefault="00F255F7">
          <w:pPr>
            <w:pStyle w:val="7DD809B8F4654C739324433BCC5F68C2"/>
          </w:pPr>
          <w:r>
            <w:t>Thursday</w:t>
          </w:r>
        </w:p>
      </w:docPartBody>
    </w:docPart>
    <w:docPart>
      <w:docPartPr>
        <w:name w:val="17BA32BED21C40F296390AF56327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9B15-F2A0-4A36-80B5-F17727A08495}"/>
      </w:docPartPr>
      <w:docPartBody>
        <w:p w:rsidR="00000000" w:rsidRDefault="00F255F7">
          <w:pPr>
            <w:pStyle w:val="17BA32BED21C40F296390AF5632733D8"/>
          </w:pPr>
          <w:r>
            <w:t>Friday</w:t>
          </w:r>
        </w:p>
      </w:docPartBody>
    </w:docPart>
    <w:docPart>
      <w:docPartPr>
        <w:name w:val="05B16DE85CAE44C491607E1F0289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A652-7709-4569-A545-F773193AF37F}"/>
      </w:docPartPr>
      <w:docPartBody>
        <w:p w:rsidR="00000000" w:rsidRDefault="00F255F7">
          <w:pPr>
            <w:pStyle w:val="05B16DE85CAE44C491607E1F02898CF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F7"/>
    <w:rsid w:val="00F2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D238EB57404DED8EE38BCF695EB71E">
    <w:name w:val="03D238EB57404DED8EE38BCF695EB71E"/>
  </w:style>
  <w:style w:type="paragraph" w:customStyle="1" w:styleId="9265215648274546B919D66C20AC1F44">
    <w:name w:val="9265215648274546B919D66C20AC1F44"/>
  </w:style>
  <w:style w:type="paragraph" w:customStyle="1" w:styleId="5935028D62F840EA81DD43F8101D9658">
    <w:name w:val="5935028D62F840EA81DD43F8101D9658"/>
  </w:style>
  <w:style w:type="paragraph" w:customStyle="1" w:styleId="253F37B2C41E4085B9B3ED7648DBD849">
    <w:name w:val="253F37B2C41E4085B9B3ED7648DBD849"/>
  </w:style>
  <w:style w:type="paragraph" w:customStyle="1" w:styleId="7DD809B8F4654C739324433BCC5F68C2">
    <w:name w:val="7DD809B8F4654C739324433BCC5F68C2"/>
  </w:style>
  <w:style w:type="paragraph" w:customStyle="1" w:styleId="17BA32BED21C40F296390AF5632733D8">
    <w:name w:val="17BA32BED21C40F296390AF5632733D8"/>
  </w:style>
  <w:style w:type="paragraph" w:customStyle="1" w:styleId="05B16DE85CAE44C491607E1F02898CF8">
    <w:name w:val="05B16DE85CAE44C491607E1F02898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2020-01-19T19:22:00Z</dcterms:created>
  <dcterms:modified xsi:type="dcterms:W3CDTF">2020-01-19T20:30:00Z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